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394FF" w14:textId="2867EF61" w:rsidR="007A10A7" w:rsidRDefault="00E01840" w:rsidP="007F2449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3657260B" wp14:editId="2F2D1B4B">
            <wp:extent cx="688769" cy="633651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49" cy="6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B8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47B1F84F" wp14:editId="66F286FE">
                <wp:simplePos x="0" y="0"/>
                <wp:positionH relativeFrom="page">
                  <wp:posOffset>2200940</wp:posOffset>
                </wp:positionH>
                <wp:positionV relativeFrom="page">
                  <wp:posOffset>1052623</wp:posOffset>
                </wp:positionV>
                <wp:extent cx="1435395" cy="744279"/>
                <wp:effectExtent l="0" t="0" r="0" b="0"/>
                <wp:wrapNone/>
                <wp:docPr id="14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395" cy="744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64AB64" w14:textId="59E527E6" w:rsidR="001D190B" w:rsidRPr="00443B8F" w:rsidRDefault="001D190B" w:rsidP="00443B8F">
                            <w:pPr>
                              <w:pStyle w:val="Intestazione2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B1F84F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173.3pt;margin-top:82.9pt;width:113pt;height:58.6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" filled="f" fillcolor="#fffaf6" stroked="f" strokecolor="#212120" insetpen="t">
                <v:textbox inset="2.88pt,2.88pt,2.88pt,2.88pt">
                  <w:txbxContent>
                    <w:p w14:paraId="5F64AB64" w14:textId="59E527E6" w:rsidR="001D190B" w:rsidRPr="00443B8F" w:rsidRDefault="001D190B" w:rsidP="00443B8F">
                      <w:pPr>
                        <w:pStyle w:val="Intestazione2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3B8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4FB03A16" wp14:editId="1929DE82">
                <wp:simplePos x="0" y="0"/>
                <wp:positionH relativeFrom="page">
                  <wp:posOffset>2440172</wp:posOffset>
                </wp:positionH>
                <wp:positionV relativeFrom="page">
                  <wp:posOffset>1643055</wp:posOffset>
                </wp:positionV>
                <wp:extent cx="742950" cy="285750"/>
                <wp:effectExtent l="0" t="0" r="0" b="0"/>
                <wp:wrapNone/>
                <wp:docPr id="15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C76CF" w14:textId="6AD71FA0" w:rsidR="001D190B" w:rsidRDefault="001D190B" w:rsidP="0093239E">
                            <w:pPr>
                              <w:pStyle w:val="Sottotitolo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B03A16" id="Casella di testo 17" o:spid="_x0000_s1027" type="#_x0000_t202" style="position:absolute;margin-left:192.15pt;margin-top:129.35pt;width:58.5pt;height:22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" filled="f" fillcolor="#fffaf6" stroked="f" strokecolor="#212120" insetpen="t">
                <v:textbox inset="2.88pt,2.88pt,2.88pt,2.88pt">
                  <w:txbxContent>
                    <w:p w14:paraId="06FC76CF" w14:textId="6AD71FA0" w:rsidR="001D190B" w:rsidRDefault="001D190B" w:rsidP="0093239E">
                      <w:pPr>
                        <w:pStyle w:val="Sottotitolo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D62025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AFAD01A" w14:textId="3F87186D" w:rsidR="00B56DEC" w:rsidRDefault="002776CD" w:rsidP="00F73E48">
      <w:pPr>
        <w:spacing w:line="312" w:lineRule="auto"/>
        <w:rPr>
          <w:rFonts w:ascii="Moderat regular" w:hAnsi="Moderat regular"/>
          <w:sz w:val="27"/>
          <w:szCs w:val="27"/>
          <w:shd w:val="clear" w:color="auto" w:fill="FFFFFF"/>
        </w:rPr>
      </w:pPr>
      <w:proofErr w:type="spellStart"/>
      <w:r w:rsidRPr="004B493B">
        <w:rPr>
          <w:rFonts w:ascii="Moderat regular" w:hAnsi="Moderat regular"/>
          <w:sz w:val="27"/>
          <w:szCs w:val="27"/>
          <w:shd w:val="clear" w:color="auto" w:fill="FFFFFF"/>
        </w:rPr>
        <w:t>RomHabana</w:t>
      </w:r>
      <w:proofErr w:type="spellEnd"/>
      <w:r w:rsidR="00E81E1E">
        <w:rPr>
          <w:rFonts w:ascii="Moderat regular" w:hAnsi="Moderat regular"/>
          <w:sz w:val="27"/>
          <w:szCs w:val="27"/>
          <w:shd w:val="clear" w:color="auto" w:fill="FFFFFF"/>
        </w:rPr>
        <w:t xml:space="preserve"> Sport </w:t>
      </w:r>
      <w:proofErr w:type="spellStart"/>
      <w:r w:rsidR="00E81E1E">
        <w:rPr>
          <w:rFonts w:ascii="Moderat regular" w:hAnsi="Moderat regular"/>
          <w:sz w:val="27"/>
          <w:szCs w:val="27"/>
          <w:shd w:val="clear" w:color="auto" w:fill="FFFFFF"/>
        </w:rPr>
        <w:t>Tourism</w:t>
      </w:r>
      <w:proofErr w:type="spellEnd"/>
      <w:r w:rsidR="00E81E1E">
        <w:rPr>
          <w:rFonts w:ascii="Moderat regular" w:hAnsi="Moderat regular"/>
          <w:sz w:val="27"/>
          <w:szCs w:val="27"/>
          <w:shd w:val="clear" w:color="auto" w:fill="FFFFFF"/>
        </w:rPr>
        <w:t xml:space="preserve"> S.r.l. Agenzia di V</w:t>
      </w:r>
      <w:r w:rsidR="00E81E1E" w:rsidRPr="00D87F6E">
        <w:rPr>
          <w:rFonts w:ascii="Moderat regular" w:hAnsi="Moderat regular"/>
          <w:sz w:val="27"/>
          <w:szCs w:val="27"/>
          <w:shd w:val="clear" w:color="auto" w:fill="FFFFFF"/>
        </w:rPr>
        <w:t>iaggi</w:t>
      </w:r>
      <w:r w:rsidR="00E81E1E">
        <w:rPr>
          <w:rFonts w:ascii="Moderat regular" w:hAnsi="Moderat regular"/>
          <w:sz w:val="27"/>
          <w:szCs w:val="27"/>
          <w:shd w:val="clear" w:color="auto" w:fill="FFFFFF"/>
        </w:rPr>
        <w:t xml:space="preserve">, </w:t>
      </w:r>
      <w:r w:rsidR="004B493B" w:rsidRPr="004B493B">
        <w:rPr>
          <w:rFonts w:ascii="Moderat regular" w:hAnsi="Moderat regular"/>
          <w:sz w:val="27"/>
          <w:szCs w:val="27"/>
          <w:shd w:val="clear" w:color="auto" w:fill="FFFFFF"/>
        </w:rPr>
        <w:t xml:space="preserve">con </w:t>
      </w:r>
      <w:r w:rsidR="00E81E1E">
        <w:rPr>
          <w:rFonts w:ascii="Moderat regular" w:hAnsi="Moderat regular"/>
          <w:sz w:val="27"/>
          <w:szCs w:val="27"/>
          <w:shd w:val="clear" w:color="auto" w:fill="FFFFFF"/>
        </w:rPr>
        <w:t>s</w:t>
      </w:r>
      <w:r w:rsidRPr="00DE46F2">
        <w:rPr>
          <w:rFonts w:ascii="Moderat regular" w:hAnsi="Moderat regular"/>
          <w:sz w:val="27"/>
          <w:szCs w:val="27"/>
          <w:shd w:val="clear" w:color="auto" w:fill="FFFFFF"/>
        </w:rPr>
        <w:t xml:space="preserve">ede legale: Piazza Zama -  nr° 19 – Roma (RM) Cap: 00183 </w:t>
      </w:r>
      <w:r w:rsidR="00B56DEC" w:rsidRPr="00DE46F2">
        <w:rPr>
          <w:rFonts w:ascii="Moderat regular" w:hAnsi="Moderat regular"/>
          <w:sz w:val="27"/>
          <w:szCs w:val="27"/>
          <w:shd w:val="clear" w:color="auto" w:fill="FFFFFF"/>
        </w:rPr>
        <w:t xml:space="preserve">P. </w:t>
      </w:r>
      <w:r w:rsidRPr="00DE46F2">
        <w:rPr>
          <w:rFonts w:ascii="Moderat regular" w:hAnsi="Moderat regular"/>
          <w:sz w:val="27"/>
          <w:szCs w:val="27"/>
          <w:shd w:val="clear" w:color="auto" w:fill="FFFFFF"/>
        </w:rPr>
        <w:t>IVA: 14886971002</w:t>
      </w:r>
      <w:r w:rsidR="004B493B">
        <w:rPr>
          <w:rFonts w:ascii="Moderat regular" w:hAnsi="Moderat regular"/>
          <w:sz w:val="27"/>
          <w:szCs w:val="27"/>
          <w:shd w:val="clear" w:color="auto" w:fill="FFFFFF"/>
        </w:rPr>
        <w:t xml:space="preserve">, </w:t>
      </w:r>
      <w:r w:rsidR="00DE46F2" w:rsidRPr="00DE46F2">
        <w:rPr>
          <w:rFonts w:ascii="Moderat regular" w:hAnsi="Moderat regular"/>
          <w:sz w:val="27"/>
          <w:szCs w:val="27"/>
          <w:shd w:val="clear" w:color="auto" w:fill="FFFFFF"/>
        </w:rPr>
        <w:t>C</w:t>
      </w:r>
      <w:r w:rsidR="00B56DEC" w:rsidRPr="00DE46F2">
        <w:rPr>
          <w:rFonts w:ascii="Moderat regular" w:hAnsi="Moderat regular"/>
          <w:sz w:val="27"/>
          <w:szCs w:val="27"/>
          <w:shd w:val="clear" w:color="auto" w:fill="FFFFFF"/>
        </w:rPr>
        <w:t>odice</w:t>
      </w:r>
      <w:r w:rsidR="00DE46F2" w:rsidRPr="00DE46F2">
        <w:rPr>
          <w:rFonts w:ascii="Moderat regular" w:hAnsi="Moderat regular"/>
          <w:sz w:val="27"/>
          <w:szCs w:val="27"/>
          <w:shd w:val="clear" w:color="auto" w:fill="FFFFFF"/>
        </w:rPr>
        <w:t xml:space="preserve"> </w:t>
      </w:r>
      <w:proofErr w:type="spellStart"/>
      <w:r w:rsidR="00DE46F2" w:rsidRPr="00DE46F2">
        <w:rPr>
          <w:rFonts w:ascii="Moderat regular" w:hAnsi="Moderat regular"/>
          <w:sz w:val="27"/>
          <w:szCs w:val="27"/>
          <w:shd w:val="clear" w:color="auto" w:fill="FFFFFF"/>
        </w:rPr>
        <w:t>Ateco</w:t>
      </w:r>
      <w:proofErr w:type="spellEnd"/>
      <w:r w:rsidR="00DE46F2" w:rsidRPr="00DE46F2">
        <w:rPr>
          <w:rFonts w:ascii="Moderat regular" w:hAnsi="Moderat regular"/>
          <w:sz w:val="27"/>
          <w:szCs w:val="27"/>
          <w:shd w:val="clear" w:color="auto" w:fill="FFFFFF"/>
        </w:rPr>
        <w:t xml:space="preserve">: </w:t>
      </w:r>
      <w:r w:rsidR="00B56DEC" w:rsidRPr="00DE46F2">
        <w:rPr>
          <w:rFonts w:ascii="Moderat regular" w:hAnsi="Moderat regular"/>
          <w:sz w:val="27"/>
          <w:szCs w:val="27"/>
          <w:shd w:val="clear" w:color="auto" w:fill="FFFFFF"/>
        </w:rPr>
        <w:t xml:space="preserve"> ATECO 79.11</w:t>
      </w:r>
      <w:r w:rsidR="004B493B">
        <w:rPr>
          <w:rFonts w:ascii="Moderat regular" w:hAnsi="Moderat regular"/>
          <w:sz w:val="27"/>
          <w:szCs w:val="27"/>
          <w:shd w:val="clear" w:color="auto" w:fill="FFFFFF"/>
        </w:rPr>
        <w:t xml:space="preserve"> con </w:t>
      </w:r>
      <w:r w:rsidR="00DE46F2">
        <w:rPr>
          <w:rFonts w:ascii="Moderat regular" w:hAnsi="Moderat regular"/>
          <w:sz w:val="27"/>
          <w:szCs w:val="27"/>
          <w:shd w:val="clear" w:color="auto" w:fill="FFFFFF"/>
        </w:rPr>
        <w:t xml:space="preserve">Autorizzazione </w:t>
      </w:r>
      <w:r w:rsidR="004B493B">
        <w:rPr>
          <w:rFonts w:ascii="Moderat regular" w:hAnsi="Moderat regular"/>
          <w:sz w:val="27"/>
          <w:szCs w:val="27"/>
          <w:shd w:val="clear" w:color="auto" w:fill="FFFFFF"/>
        </w:rPr>
        <w:t xml:space="preserve">Regione </w:t>
      </w:r>
      <w:r w:rsidR="00DE46F2">
        <w:rPr>
          <w:rFonts w:ascii="Moderat regular" w:hAnsi="Moderat regular"/>
          <w:sz w:val="27"/>
          <w:szCs w:val="27"/>
          <w:shd w:val="clear" w:color="auto" w:fill="FFFFFF"/>
        </w:rPr>
        <w:t>n.</w:t>
      </w:r>
      <w:r w:rsidR="004B493B">
        <w:rPr>
          <w:rFonts w:ascii="Moderat regular" w:hAnsi="Moderat regular"/>
          <w:sz w:val="27"/>
          <w:szCs w:val="27"/>
          <w:shd w:val="clear" w:color="auto" w:fill="FFFFFF"/>
        </w:rPr>
        <w:t xml:space="preserve"> </w:t>
      </w:r>
      <w:r w:rsidR="00DE46F2">
        <w:rPr>
          <w:rFonts w:ascii="Moderat regular" w:hAnsi="Moderat regular"/>
          <w:sz w:val="27"/>
          <w:szCs w:val="27"/>
          <w:shd w:val="clear" w:color="auto" w:fill="FFFFFF"/>
        </w:rPr>
        <w:t>759901</w:t>
      </w:r>
      <w:r w:rsidR="00D87F6E">
        <w:rPr>
          <w:rFonts w:ascii="Moderat regular" w:hAnsi="Moderat regular"/>
          <w:sz w:val="27"/>
          <w:szCs w:val="27"/>
          <w:shd w:val="clear" w:color="auto" w:fill="FFFFFF"/>
        </w:rPr>
        <w:t xml:space="preserve"> rilasciata in data 05/10/2021 da Regione Lazio, ed </w:t>
      </w:r>
      <w:r w:rsidR="00D87F6E" w:rsidRPr="00D87F6E">
        <w:rPr>
          <w:rFonts w:ascii="Moderat regular" w:hAnsi="Moderat regular"/>
          <w:sz w:val="27"/>
          <w:szCs w:val="27"/>
          <w:shd w:val="clear" w:color="auto" w:fill="FFFFFF"/>
        </w:rPr>
        <w:t>è coperta da polizza assicurativa per la R.C. n. 2021/03/2431209 con REALE MUTUA</w:t>
      </w:r>
      <w:r w:rsidR="00D87F6E">
        <w:rPr>
          <w:rFonts w:ascii="Moderat regular" w:hAnsi="Moderat regular"/>
          <w:sz w:val="27"/>
          <w:szCs w:val="27"/>
          <w:shd w:val="clear" w:color="auto" w:fill="FFFFFF"/>
        </w:rPr>
        <w:t xml:space="preserve">, </w:t>
      </w:r>
      <w:r w:rsidR="00D87F6E" w:rsidRPr="00D87F6E">
        <w:rPr>
          <w:rFonts w:ascii="Moderat regular" w:hAnsi="Moderat regular"/>
          <w:sz w:val="27"/>
          <w:szCs w:val="27"/>
          <w:shd w:val="clear" w:color="auto" w:fill="FFFFFF"/>
        </w:rPr>
        <w:t>offre il servizio di agenzia di viaggi e turismo</w:t>
      </w:r>
      <w:r w:rsidR="00D87F6E">
        <w:rPr>
          <w:rFonts w:ascii="Moderat regular" w:hAnsi="Moderat regular"/>
          <w:sz w:val="27"/>
          <w:szCs w:val="27"/>
          <w:shd w:val="clear" w:color="auto" w:fill="FFFFFF"/>
        </w:rPr>
        <w:t xml:space="preserve"> online.</w:t>
      </w:r>
    </w:p>
    <w:p w14:paraId="3CC0F3BA" w14:textId="77777777" w:rsidR="00681495" w:rsidRPr="00681495" w:rsidRDefault="00681495" w:rsidP="00F73E48">
      <w:pPr>
        <w:spacing w:line="312" w:lineRule="auto"/>
        <w:rPr>
          <w:rFonts w:ascii="Moderat regular" w:hAnsi="Moderat regular"/>
          <w:sz w:val="27"/>
          <w:szCs w:val="27"/>
          <w:shd w:val="clear" w:color="auto" w:fill="FFFFFF"/>
        </w:rPr>
      </w:pPr>
    </w:p>
    <w:p w14:paraId="230E24CD" w14:textId="63D5F465" w:rsidR="00B56DEC" w:rsidRDefault="00E81E1E" w:rsidP="00F73E48">
      <w:pPr>
        <w:spacing w:line="312" w:lineRule="auto"/>
        <w:rPr>
          <w:rFonts w:ascii="Moderat regular" w:hAnsi="Moderat regular"/>
          <w:sz w:val="27"/>
          <w:szCs w:val="27"/>
          <w:shd w:val="clear" w:color="auto" w:fill="FFFFFF"/>
        </w:rPr>
      </w:pPr>
      <w:proofErr w:type="spellStart"/>
      <w:r w:rsidRPr="004B493B">
        <w:rPr>
          <w:rFonts w:ascii="Moderat regular" w:hAnsi="Moderat regular"/>
          <w:sz w:val="27"/>
          <w:szCs w:val="27"/>
          <w:shd w:val="clear" w:color="auto" w:fill="FFFFFF"/>
        </w:rPr>
        <w:t>RomHabana</w:t>
      </w:r>
      <w:proofErr w:type="spellEnd"/>
      <w:r>
        <w:rPr>
          <w:rFonts w:ascii="Moderat regular" w:hAnsi="Moderat regular"/>
          <w:sz w:val="27"/>
          <w:szCs w:val="27"/>
          <w:shd w:val="clear" w:color="auto" w:fill="FFFFFF"/>
        </w:rPr>
        <w:t xml:space="preserve"> Sport </w:t>
      </w:r>
      <w:proofErr w:type="spellStart"/>
      <w:r>
        <w:rPr>
          <w:rFonts w:ascii="Moderat regular" w:hAnsi="Moderat regular"/>
          <w:sz w:val="27"/>
          <w:szCs w:val="27"/>
          <w:shd w:val="clear" w:color="auto" w:fill="FFFFFF"/>
        </w:rPr>
        <w:t>Tourism</w:t>
      </w:r>
      <w:proofErr w:type="spellEnd"/>
      <w:r>
        <w:rPr>
          <w:rFonts w:ascii="Moderat regular" w:hAnsi="Moderat regular"/>
          <w:sz w:val="27"/>
          <w:szCs w:val="27"/>
          <w:shd w:val="clear" w:color="auto" w:fill="FFFFFF"/>
        </w:rPr>
        <w:t xml:space="preserve"> S.r.l. offre il servizio di Agenzia di V</w:t>
      </w:r>
      <w:r w:rsidRPr="00D87F6E">
        <w:rPr>
          <w:rFonts w:ascii="Moderat regular" w:hAnsi="Moderat regular"/>
          <w:sz w:val="27"/>
          <w:szCs w:val="27"/>
          <w:shd w:val="clear" w:color="auto" w:fill="FFFFFF"/>
        </w:rPr>
        <w:t>iaggi e turismo</w:t>
      </w:r>
      <w:r>
        <w:rPr>
          <w:rFonts w:ascii="Moderat regular" w:hAnsi="Moderat regular"/>
          <w:sz w:val="27"/>
          <w:szCs w:val="27"/>
          <w:shd w:val="clear" w:color="auto" w:fill="FFFFFF"/>
        </w:rPr>
        <w:t xml:space="preserve"> online </w:t>
      </w:r>
      <w:r w:rsidR="004044BA" w:rsidRPr="004044BA">
        <w:rPr>
          <w:rFonts w:ascii="Moderat regular" w:hAnsi="Moderat regular"/>
          <w:sz w:val="27"/>
          <w:szCs w:val="27"/>
          <w:shd w:val="clear" w:color="auto" w:fill="FFFFFF"/>
        </w:rPr>
        <w:t>attraverso il presente sito</w:t>
      </w:r>
      <w:r w:rsidR="004044BA">
        <w:rPr>
          <w:rFonts w:ascii="Moderat regular" w:hAnsi="Moderat regular"/>
          <w:sz w:val="27"/>
          <w:szCs w:val="27"/>
          <w:shd w:val="clear" w:color="auto" w:fill="FFFFFF"/>
        </w:rPr>
        <w:t xml:space="preserve">: </w:t>
      </w:r>
      <w:hyperlink r:id="rId8" w:history="1">
        <w:r w:rsidR="004044BA" w:rsidRPr="0010317E">
          <w:rPr>
            <w:rStyle w:val="Collegamentoipertestuale"/>
            <w:rFonts w:ascii="Moderat regular" w:hAnsi="Moderat regular"/>
            <w:sz w:val="27"/>
            <w:szCs w:val="27"/>
            <w:shd w:val="clear" w:color="auto" w:fill="FFFFFF"/>
          </w:rPr>
          <w:t>www.romhabana.com</w:t>
        </w:r>
      </w:hyperlink>
      <w:r w:rsidR="004044BA">
        <w:rPr>
          <w:rFonts w:ascii="Moderat regular" w:hAnsi="Moderat regular"/>
          <w:sz w:val="27"/>
          <w:szCs w:val="27"/>
          <w:shd w:val="clear" w:color="auto" w:fill="FFFFFF"/>
        </w:rPr>
        <w:t xml:space="preserve"> 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 xml:space="preserve"> sup</w:t>
      </w:r>
      <w:r w:rsidR="004044BA">
        <w:rPr>
          <w:rFonts w:ascii="Moderat regular" w:hAnsi="Moderat regular"/>
          <w:sz w:val="27"/>
          <w:szCs w:val="27"/>
          <w:shd w:val="clear" w:color="auto" w:fill="FFFFFF"/>
        </w:rPr>
        <w:t xml:space="preserve">portato 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dall</w:t>
      </w:r>
      <w:r w:rsidR="00A4541F">
        <w:rPr>
          <w:rFonts w:ascii="Moderat regular" w:hAnsi="Moderat regular"/>
          <w:sz w:val="27"/>
          <w:szCs w:val="27"/>
          <w:shd w:val="clear" w:color="auto" w:fill="FFFFFF"/>
        </w:rPr>
        <w:t xml:space="preserve">a piattaforma e-commerce </w:t>
      </w:r>
      <w:proofErr w:type="spellStart"/>
      <w:r w:rsidR="00A4541F">
        <w:rPr>
          <w:rFonts w:ascii="Moderat regular" w:hAnsi="Moderat regular"/>
          <w:sz w:val="27"/>
          <w:szCs w:val="27"/>
          <w:shd w:val="clear" w:color="auto" w:fill="FFFFFF"/>
        </w:rPr>
        <w:t>Siap</w:t>
      </w:r>
      <w:proofErr w:type="spellEnd"/>
      <w:r w:rsidR="00A4541F">
        <w:rPr>
          <w:rFonts w:ascii="Moderat regular" w:hAnsi="Moderat regular"/>
          <w:sz w:val="27"/>
          <w:szCs w:val="27"/>
          <w:shd w:val="clear" w:color="auto" w:fill="FFFFFF"/>
        </w:rPr>
        <w:t xml:space="preserve"> S.r.l </w:t>
      </w:r>
      <w:r w:rsidR="004044BA">
        <w:rPr>
          <w:rFonts w:ascii="Moderat regular" w:hAnsi="Moderat regular"/>
          <w:sz w:val="27"/>
          <w:szCs w:val="27"/>
          <w:shd w:val="clear" w:color="auto" w:fill="FFFFFF"/>
        </w:rPr>
        <w:t>, per la Vendita on line di Servizi Turistici (WEB SALES)</w:t>
      </w:r>
      <w:r w:rsidR="00A4541F">
        <w:rPr>
          <w:rFonts w:ascii="Moderat regular" w:hAnsi="Moderat regular"/>
          <w:sz w:val="27"/>
          <w:szCs w:val="27"/>
          <w:shd w:val="clear" w:color="auto" w:fill="FFFFFF"/>
        </w:rPr>
        <w:t>, con sede legale in Via Sant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’A</w:t>
      </w:r>
      <w:r w:rsidR="00A4541F">
        <w:rPr>
          <w:rFonts w:ascii="Moderat regular" w:hAnsi="Moderat regular"/>
          <w:sz w:val="27"/>
          <w:szCs w:val="27"/>
          <w:shd w:val="clear" w:color="auto" w:fill="FFFFFF"/>
        </w:rPr>
        <w:t xml:space="preserve">lbano,13 – 12049 </w:t>
      </w:r>
      <w:proofErr w:type="spellStart"/>
      <w:r w:rsidR="00A4541F">
        <w:rPr>
          <w:rFonts w:ascii="Moderat regular" w:hAnsi="Moderat regular"/>
          <w:sz w:val="27"/>
          <w:szCs w:val="27"/>
          <w:shd w:val="clear" w:color="auto" w:fill="FFFFFF"/>
        </w:rPr>
        <w:t>Trinita</w:t>
      </w:r>
      <w:proofErr w:type="spellEnd"/>
      <w:r w:rsidR="00A4541F">
        <w:rPr>
          <w:rFonts w:ascii="Moderat regular" w:hAnsi="Moderat regular"/>
          <w:sz w:val="27"/>
          <w:szCs w:val="27"/>
          <w:shd w:val="clear" w:color="auto" w:fill="FFFFFF"/>
        </w:rPr>
        <w:t xml:space="preserve"> (CN)</w:t>
      </w:r>
    </w:p>
    <w:p w14:paraId="58F4A20A" w14:textId="77777777" w:rsidR="00681495" w:rsidRDefault="00681495" w:rsidP="00F73E48">
      <w:pPr>
        <w:spacing w:line="312" w:lineRule="auto"/>
        <w:rPr>
          <w:rFonts w:ascii="Moderat regular" w:hAnsi="Moderat regular"/>
          <w:sz w:val="27"/>
          <w:szCs w:val="27"/>
          <w:shd w:val="clear" w:color="auto" w:fill="FFFFFF"/>
        </w:rPr>
      </w:pPr>
    </w:p>
    <w:p w14:paraId="590D9D26" w14:textId="2AB8FA59" w:rsidR="001C1CB5" w:rsidRPr="001C1CB5" w:rsidRDefault="00681495" w:rsidP="001C1CB5">
      <w:pPr>
        <w:spacing w:line="312" w:lineRule="auto"/>
        <w:jc w:val="both"/>
        <w:rPr>
          <w:rFonts w:ascii="Moderat regular" w:hAnsi="Moderat regular"/>
          <w:sz w:val="27"/>
          <w:szCs w:val="27"/>
          <w:shd w:val="clear" w:color="auto" w:fill="FFFFFF"/>
        </w:rPr>
      </w:pPr>
      <w:proofErr w:type="spellStart"/>
      <w:r w:rsidRPr="004B493B">
        <w:rPr>
          <w:rFonts w:ascii="Moderat regular" w:hAnsi="Moderat regular"/>
          <w:sz w:val="27"/>
          <w:szCs w:val="27"/>
          <w:shd w:val="clear" w:color="auto" w:fill="FFFFFF"/>
        </w:rPr>
        <w:t>RomHabana</w:t>
      </w:r>
      <w:proofErr w:type="spellEnd"/>
      <w:r>
        <w:rPr>
          <w:rFonts w:ascii="Moderat regular" w:hAnsi="Moderat regular"/>
          <w:sz w:val="27"/>
          <w:szCs w:val="27"/>
          <w:shd w:val="clear" w:color="auto" w:fill="FFFFFF"/>
        </w:rPr>
        <w:t xml:space="preserve"> Sport </w:t>
      </w:r>
      <w:proofErr w:type="spellStart"/>
      <w:r>
        <w:rPr>
          <w:rFonts w:ascii="Moderat regular" w:hAnsi="Moderat regular"/>
          <w:sz w:val="27"/>
          <w:szCs w:val="27"/>
          <w:shd w:val="clear" w:color="auto" w:fill="FFFFFF"/>
        </w:rPr>
        <w:t>Tourism</w:t>
      </w:r>
      <w:proofErr w:type="spellEnd"/>
      <w:r>
        <w:rPr>
          <w:rFonts w:ascii="Moderat regular" w:hAnsi="Moderat regular"/>
          <w:sz w:val="27"/>
          <w:szCs w:val="27"/>
          <w:shd w:val="clear" w:color="auto" w:fill="FFFFFF"/>
        </w:rPr>
        <w:t xml:space="preserve"> S.r.l </w:t>
      </w:r>
      <w:r w:rsidR="007131BC">
        <w:rPr>
          <w:rFonts w:ascii="Moderat regular" w:hAnsi="Moderat regular"/>
          <w:sz w:val="27"/>
          <w:szCs w:val="27"/>
          <w:shd w:val="clear" w:color="auto" w:fill="FFFFFF"/>
        </w:rPr>
        <w:t xml:space="preserve">nel proprio </w:t>
      </w:r>
      <w:r w:rsidRPr="004044BA">
        <w:rPr>
          <w:rFonts w:ascii="Moderat regular" w:hAnsi="Moderat regular"/>
          <w:sz w:val="27"/>
          <w:szCs w:val="27"/>
          <w:shd w:val="clear" w:color="auto" w:fill="FFFFFF"/>
        </w:rPr>
        <w:t>sito</w:t>
      </w:r>
      <w:r>
        <w:rPr>
          <w:rFonts w:ascii="Moderat regular" w:hAnsi="Moderat regular"/>
          <w:sz w:val="27"/>
          <w:szCs w:val="27"/>
          <w:shd w:val="clear" w:color="auto" w:fill="FFFFFF"/>
        </w:rPr>
        <w:t xml:space="preserve">: </w:t>
      </w:r>
      <w:hyperlink r:id="rId9" w:history="1">
        <w:r w:rsidR="00E94704" w:rsidRPr="0010317E">
          <w:rPr>
            <w:rStyle w:val="Collegamentoipertestuale"/>
            <w:rFonts w:ascii="Moderat regular" w:hAnsi="Moderat regular"/>
            <w:sz w:val="27"/>
            <w:szCs w:val="27"/>
            <w:shd w:val="clear" w:color="auto" w:fill="FFFFFF"/>
          </w:rPr>
          <w:t>www.romhabana.com</w:t>
        </w:r>
      </w:hyperlink>
      <w:r w:rsidR="00E94704">
        <w:rPr>
          <w:rFonts w:ascii="Moderat regular" w:hAnsi="Moderat regular"/>
          <w:sz w:val="27"/>
          <w:szCs w:val="27"/>
          <w:shd w:val="clear" w:color="auto" w:fill="FFFFFF"/>
        </w:rPr>
        <w:t xml:space="preserve"> </w:t>
      </w:r>
      <w:r w:rsidR="007131BC">
        <w:rPr>
          <w:rFonts w:ascii="Moderat regular" w:hAnsi="Moderat regular"/>
          <w:sz w:val="27"/>
          <w:szCs w:val="27"/>
          <w:shd w:val="clear" w:color="auto" w:fill="FFFFFF"/>
        </w:rPr>
        <w:t>è autori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z</w:t>
      </w:r>
      <w:r w:rsidR="007131BC">
        <w:rPr>
          <w:rFonts w:ascii="Moderat regular" w:hAnsi="Moderat regular"/>
          <w:sz w:val="27"/>
          <w:szCs w:val="27"/>
          <w:shd w:val="clear" w:color="auto" w:fill="FFFFFF"/>
        </w:rPr>
        <w:t xml:space="preserve">zato alla  vendita </w:t>
      </w:r>
      <w:r w:rsidR="007131BC" w:rsidRPr="001C1CB5">
        <w:rPr>
          <w:rFonts w:ascii="Moderat regular" w:hAnsi="Moderat regular"/>
          <w:sz w:val="27"/>
          <w:szCs w:val="27"/>
          <w:shd w:val="clear" w:color="auto" w:fill="FFFFFF"/>
        </w:rPr>
        <w:t>di viaggi organizzati, pe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r conto proprio e di terzi, in I</w:t>
      </w:r>
      <w:r w:rsidR="007131BC" w:rsidRPr="001C1CB5">
        <w:rPr>
          <w:rFonts w:ascii="Moderat regular" w:hAnsi="Moderat regular"/>
          <w:sz w:val="27"/>
          <w:szCs w:val="27"/>
          <w:shd w:val="clear" w:color="auto" w:fill="FFFFFF"/>
        </w:rPr>
        <w:t>talia ed all'estero, con l'espletamento di tutti i relativi servizi di assistenza turistica, nessuno escluso;</w:t>
      </w:r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 xml:space="preserve"> la biglietteria a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e</w:t>
      </w:r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>rea, ferroviaria e</w:t>
      </w:r>
      <w:r w:rsidR="001C1CB5">
        <w:rPr>
          <w:rFonts w:ascii="Moderat regular" w:hAnsi="Moderat regular"/>
          <w:sz w:val="27"/>
          <w:szCs w:val="27"/>
          <w:shd w:val="clear" w:color="auto" w:fill="FFFFFF"/>
        </w:rPr>
        <w:t xml:space="preserve"> marittim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a</w:t>
      </w:r>
      <w:r w:rsidR="001C1CB5">
        <w:rPr>
          <w:rFonts w:ascii="Moderat regular" w:hAnsi="Moderat regular"/>
          <w:sz w:val="27"/>
          <w:szCs w:val="27"/>
          <w:shd w:val="clear" w:color="auto" w:fill="FFFFFF"/>
        </w:rPr>
        <w:t>;</w:t>
      </w:r>
      <w:r w:rsidR="007131BC" w:rsidRPr="001C1CB5">
        <w:rPr>
          <w:rFonts w:ascii="Moderat regular" w:hAnsi="Moderat regular"/>
          <w:sz w:val="27"/>
          <w:szCs w:val="27"/>
          <w:shd w:val="clear" w:color="auto" w:fill="FFFFFF"/>
        </w:rPr>
        <w:t xml:space="preserve"> </w:t>
      </w:r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>la prenotazione e la vendita di biglietti per spettacoli, fiere, manife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stazioni ed eventi sportivi in I</w:t>
      </w:r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>talia e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d</w:t>
      </w:r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 xml:space="preserve"> all'estero; l'organizzazione di soggiorni, viaggi e crociere per via terrestre, fluviale, lacustre, marittima e aerea, per singole persone o per gruppi; la vendita di pacchetti turistici; l'intermediazione nella locazione di alloggi per turismo, anche in forma economica, popolare o di agriturismo; la promozione di ogni altra </w:t>
      </w:r>
      <w:proofErr w:type="spellStart"/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>attivita'</w:t>
      </w:r>
      <w:proofErr w:type="spellEnd"/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 xml:space="preserve"> conness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a con il turismo in genere, in I</w:t>
      </w:r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>talia e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d</w:t>
      </w:r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 xml:space="preserve"> all'estero; l'assistenza ai clienti, sia mediante </w:t>
      </w:r>
      <w:proofErr w:type="spellStart"/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>l'attivita'</w:t>
      </w:r>
      <w:proofErr w:type="spellEnd"/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 xml:space="preserve"> di accoglienza, trasferimento e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d</w:t>
      </w:r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 xml:space="preserve"> accompagnamento da e per i porti, aeroporti e stazioni ferroviarie; la prenotazione di vetture da noleggio e di altri mezzi di trasporto individuale o collettivo; il rilascio e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d</w:t>
      </w:r>
      <w:r w:rsidR="001C1CB5" w:rsidRPr="001C1CB5">
        <w:rPr>
          <w:rFonts w:ascii="Moderat regular" w:hAnsi="Moderat regular"/>
          <w:sz w:val="27"/>
          <w:szCs w:val="27"/>
          <w:shd w:val="clear" w:color="auto" w:fill="FFFFFF"/>
        </w:rPr>
        <w:t xml:space="preserve"> il pagamento di assegni turistici o di altri titoli di credito per viaggiatori, lettere di credito e cambio di valuta</w:t>
      </w:r>
      <w:r w:rsidR="005479EB">
        <w:rPr>
          <w:rFonts w:ascii="Moderat regular" w:hAnsi="Moderat regular"/>
          <w:sz w:val="27"/>
          <w:szCs w:val="27"/>
          <w:shd w:val="clear" w:color="auto" w:fill="FFFFFF"/>
        </w:rPr>
        <w:t>.</w:t>
      </w:r>
    </w:p>
    <w:p w14:paraId="3BF949A7" w14:textId="1AB62658" w:rsidR="00681495" w:rsidRDefault="007131BC" w:rsidP="001C1CB5">
      <w:pPr>
        <w:spacing w:line="312" w:lineRule="auto"/>
        <w:jc w:val="both"/>
        <w:rPr>
          <w:rFonts w:ascii="Moderat regular" w:hAnsi="Moderat regular"/>
          <w:sz w:val="27"/>
          <w:szCs w:val="27"/>
          <w:shd w:val="clear" w:color="auto" w:fill="FFFFFF"/>
        </w:rPr>
      </w:pPr>
      <w:r w:rsidRPr="001C1CB5">
        <w:rPr>
          <w:rFonts w:ascii="Moderat regular" w:hAnsi="Moderat regular"/>
          <w:sz w:val="27"/>
          <w:szCs w:val="27"/>
          <w:shd w:val="clear" w:color="auto" w:fill="FFFFFF"/>
        </w:rPr>
        <w:t xml:space="preserve"> </w:t>
      </w:r>
      <w:r>
        <w:rPr>
          <w:rFonts w:ascii="Moderat regular" w:hAnsi="Moderat regular"/>
          <w:sz w:val="27"/>
          <w:szCs w:val="27"/>
          <w:shd w:val="clear" w:color="auto" w:fill="FFFFFF"/>
        </w:rPr>
        <w:t xml:space="preserve">  </w:t>
      </w:r>
    </w:p>
    <w:p w14:paraId="0C8F8F2B" w14:textId="7A74207C" w:rsidR="008B36FA" w:rsidRDefault="008B36FA" w:rsidP="00F73E48">
      <w:pPr>
        <w:spacing w:line="312" w:lineRule="auto"/>
        <w:rPr>
          <w:rFonts w:asciiTheme="minorHAnsi" w:hAnsiTheme="minorHAnsi" w:cstheme="minorHAnsi"/>
          <w:sz w:val="24"/>
          <w:szCs w:val="24"/>
          <w:lang w:bidi="it-IT"/>
        </w:rPr>
      </w:pPr>
      <w:bookmarkStart w:id="0" w:name="_GoBack"/>
      <w:bookmarkEnd w:id="0"/>
    </w:p>
    <w:p w14:paraId="540F3A45" w14:textId="673B4168" w:rsidR="008B36FA" w:rsidRDefault="008B36FA" w:rsidP="00F73E48">
      <w:pPr>
        <w:spacing w:line="312" w:lineRule="auto"/>
        <w:rPr>
          <w:rFonts w:asciiTheme="minorHAnsi" w:hAnsiTheme="minorHAnsi" w:cstheme="minorHAnsi"/>
          <w:sz w:val="24"/>
          <w:szCs w:val="24"/>
          <w:lang w:bidi="it-IT"/>
        </w:rPr>
      </w:pPr>
    </w:p>
    <w:p w14:paraId="6749128A" w14:textId="77777777" w:rsidR="008B36FA" w:rsidRPr="00F73E48" w:rsidRDefault="008B36FA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6DD7764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593A3668" w14:textId="3A60D9CE" w:rsidR="00985E33" w:rsidRPr="007A10A7" w:rsidRDefault="006758A4" w:rsidP="00F73E48">
      <w:pPr>
        <w:spacing w:line="312" w:lineRule="auto"/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bidi="it-IT"/>
        </w:rPr>
        <w:t>.</w:t>
      </w:r>
      <w:r w:rsidR="007C6297" w:rsidRPr="007C6297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eastAsia="it-IT"/>
        </w:rPr>
        <w:t xml:space="preserve"> </w:t>
      </w:r>
    </w:p>
    <w:sectPr w:rsidR="00985E33" w:rsidRPr="007A10A7" w:rsidSect="00443B8F">
      <w:pgSz w:w="11906" w:h="16838" w:code="9"/>
      <w:pgMar w:top="144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90FA9" w14:textId="77777777" w:rsidR="00947991" w:rsidRDefault="00947991" w:rsidP="00B56DEC">
      <w:r>
        <w:separator/>
      </w:r>
    </w:p>
  </w:endnote>
  <w:endnote w:type="continuationSeparator" w:id="0">
    <w:p w14:paraId="4DF79FC1" w14:textId="77777777" w:rsidR="00947991" w:rsidRDefault="00947991" w:rsidP="00B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at regular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99AC" w14:textId="77777777" w:rsidR="00947991" w:rsidRDefault="00947991" w:rsidP="00B56DEC">
      <w:r>
        <w:separator/>
      </w:r>
    </w:p>
  </w:footnote>
  <w:footnote w:type="continuationSeparator" w:id="0">
    <w:p w14:paraId="7C166091" w14:textId="77777777" w:rsidR="00947991" w:rsidRDefault="00947991" w:rsidP="00B5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FA"/>
    <w:rsid w:val="000D247E"/>
    <w:rsid w:val="000D2D82"/>
    <w:rsid w:val="000D6BE1"/>
    <w:rsid w:val="0013203B"/>
    <w:rsid w:val="00194B1B"/>
    <w:rsid w:val="001B326D"/>
    <w:rsid w:val="001C1CB5"/>
    <w:rsid w:val="001D190B"/>
    <w:rsid w:val="001F592E"/>
    <w:rsid w:val="00202CCE"/>
    <w:rsid w:val="00206AA2"/>
    <w:rsid w:val="0026398D"/>
    <w:rsid w:val="002776CD"/>
    <w:rsid w:val="003919AA"/>
    <w:rsid w:val="003B7DE5"/>
    <w:rsid w:val="003D4653"/>
    <w:rsid w:val="003F754B"/>
    <w:rsid w:val="004044BA"/>
    <w:rsid w:val="004101DC"/>
    <w:rsid w:val="00443B8F"/>
    <w:rsid w:val="004B0EBC"/>
    <w:rsid w:val="004B493B"/>
    <w:rsid w:val="005479EB"/>
    <w:rsid w:val="005C3179"/>
    <w:rsid w:val="005F70E4"/>
    <w:rsid w:val="00606D3B"/>
    <w:rsid w:val="00610940"/>
    <w:rsid w:val="006758A4"/>
    <w:rsid w:val="00681495"/>
    <w:rsid w:val="007131BC"/>
    <w:rsid w:val="007A10A7"/>
    <w:rsid w:val="007C6297"/>
    <w:rsid w:val="007F2449"/>
    <w:rsid w:val="008765E6"/>
    <w:rsid w:val="008B36FA"/>
    <w:rsid w:val="00904EDB"/>
    <w:rsid w:val="0093239E"/>
    <w:rsid w:val="00947991"/>
    <w:rsid w:val="009620C9"/>
    <w:rsid w:val="00964655"/>
    <w:rsid w:val="00985E33"/>
    <w:rsid w:val="00A4541F"/>
    <w:rsid w:val="00B024DE"/>
    <w:rsid w:val="00B06C48"/>
    <w:rsid w:val="00B56DEC"/>
    <w:rsid w:val="00C56EC3"/>
    <w:rsid w:val="00CA4C29"/>
    <w:rsid w:val="00D76756"/>
    <w:rsid w:val="00D87F6E"/>
    <w:rsid w:val="00DE46F2"/>
    <w:rsid w:val="00DE6DF6"/>
    <w:rsid w:val="00E01840"/>
    <w:rsid w:val="00E24D0F"/>
    <w:rsid w:val="00E65CBA"/>
    <w:rsid w:val="00E81E1E"/>
    <w:rsid w:val="00E94704"/>
    <w:rsid w:val="00F73E48"/>
    <w:rsid w:val="00FE06F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A2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190B"/>
    <w:rPr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24D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customStyle="1" w:styleId="Intestazione2">
    <w:name w:val="Intestazione 2"/>
    <w:basedOn w:val="Normale"/>
    <w:link w:val="Carattereintestazione2"/>
    <w:qFormat/>
    <w:rsid w:val="0093239E"/>
    <w:pPr>
      <w:widowControl w:val="0"/>
      <w:spacing w:line="400" w:lineRule="exact"/>
    </w:pPr>
    <w:rPr>
      <w:rFonts w:ascii="Arial" w:hAnsi="Arial" w:cs="Arial"/>
      <w:color w:val="2E3640"/>
      <w:spacing w:val="40"/>
      <w:w w:val="90"/>
      <w:sz w:val="36"/>
      <w:szCs w:val="36"/>
      <w:lang w:val="en"/>
    </w:rPr>
  </w:style>
  <w:style w:type="paragraph" w:customStyle="1" w:styleId="Sottotitolo1">
    <w:name w:val="Sottotitolo 1"/>
    <w:basedOn w:val="Normale"/>
    <w:link w:val="Caratteresottotitolo1"/>
    <w:qFormat/>
    <w:rsid w:val="0093239E"/>
    <w:pPr>
      <w:widowControl w:val="0"/>
      <w:spacing w:line="220" w:lineRule="exact"/>
    </w:pPr>
    <w:rPr>
      <w:rFonts w:ascii="Arial" w:hAnsi="Arial" w:cs="Arial"/>
      <w:color w:val="EF792F"/>
      <w:spacing w:val="20"/>
      <w:w w:val="90"/>
      <w:sz w:val="18"/>
      <w:szCs w:val="18"/>
      <w:lang w:val="en"/>
    </w:rPr>
  </w:style>
  <w:style w:type="character" w:customStyle="1" w:styleId="Carattereintestazione2">
    <w:name w:val="Carattere intestazione 2"/>
    <w:basedOn w:val="Carpredefinitoparagrafo"/>
    <w:link w:val="Intestazione2"/>
    <w:rsid w:val="0093239E"/>
    <w:rPr>
      <w:rFonts w:ascii="Arial" w:hAnsi="Arial" w:cs="Arial"/>
      <w:color w:val="2E3640"/>
      <w:spacing w:val="40"/>
      <w:w w:val="90"/>
      <w:kern w:val="28"/>
      <w:sz w:val="36"/>
      <w:szCs w:val="36"/>
      <w:lang w:val="en"/>
    </w:rPr>
  </w:style>
  <w:style w:type="character" w:customStyle="1" w:styleId="Caratteresottotitolo1">
    <w:name w:val="Carattere sottotitolo 1"/>
    <w:basedOn w:val="Carpredefinitoparagrafo"/>
    <w:link w:val="Sottotitolo1"/>
    <w:rsid w:val="0093239E"/>
    <w:rPr>
      <w:rFonts w:ascii="Arial" w:hAnsi="Arial" w:cs="Arial"/>
      <w:color w:val="EF792F"/>
      <w:spacing w:val="20"/>
      <w:w w:val="90"/>
      <w:kern w:val="28"/>
      <w:sz w:val="18"/>
      <w:szCs w:val="18"/>
      <w:lang w:val="en"/>
    </w:rPr>
  </w:style>
  <w:style w:type="paragraph" w:styleId="Intestazione">
    <w:name w:val="header"/>
    <w:basedOn w:val="Normale"/>
    <w:link w:val="IntestazioneCarattere"/>
    <w:rsid w:val="00B56D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6DEC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B56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6DEC"/>
    <w:rPr>
      <w:color w:val="212120"/>
      <w:kern w:val="28"/>
    </w:rPr>
  </w:style>
  <w:style w:type="character" w:styleId="Enfasigrassetto">
    <w:name w:val="Strong"/>
    <w:basedOn w:val="Carpredefinitoparagrafo"/>
    <w:uiPriority w:val="22"/>
    <w:qFormat/>
    <w:rsid w:val="004044B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04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190B"/>
    <w:rPr>
      <w:color w:val="21212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24D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customStyle="1" w:styleId="Intestazione2">
    <w:name w:val="Intestazione 2"/>
    <w:basedOn w:val="Normale"/>
    <w:link w:val="Carattereintestazione2"/>
    <w:qFormat/>
    <w:rsid w:val="0093239E"/>
    <w:pPr>
      <w:widowControl w:val="0"/>
      <w:spacing w:line="400" w:lineRule="exact"/>
    </w:pPr>
    <w:rPr>
      <w:rFonts w:ascii="Arial" w:hAnsi="Arial" w:cs="Arial"/>
      <w:color w:val="2E3640"/>
      <w:spacing w:val="40"/>
      <w:w w:val="90"/>
      <w:sz w:val="36"/>
      <w:szCs w:val="36"/>
      <w:lang w:val="en"/>
    </w:rPr>
  </w:style>
  <w:style w:type="paragraph" w:customStyle="1" w:styleId="Sottotitolo1">
    <w:name w:val="Sottotitolo 1"/>
    <w:basedOn w:val="Normale"/>
    <w:link w:val="Caratteresottotitolo1"/>
    <w:qFormat/>
    <w:rsid w:val="0093239E"/>
    <w:pPr>
      <w:widowControl w:val="0"/>
      <w:spacing w:line="220" w:lineRule="exact"/>
    </w:pPr>
    <w:rPr>
      <w:rFonts w:ascii="Arial" w:hAnsi="Arial" w:cs="Arial"/>
      <w:color w:val="EF792F"/>
      <w:spacing w:val="20"/>
      <w:w w:val="90"/>
      <w:sz w:val="18"/>
      <w:szCs w:val="18"/>
      <w:lang w:val="en"/>
    </w:rPr>
  </w:style>
  <w:style w:type="character" w:customStyle="1" w:styleId="Carattereintestazione2">
    <w:name w:val="Carattere intestazione 2"/>
    <w:basedOn w:val="Carpredefinitoparagrafo"/>
    <w:link w:val="Intestazione2"/>
    <w:rsid w:val="0093239E"/>
    <w:rPr>
      <w:rFonts w:ascii="Arial" w:hAnsi="Arial" w:cs="Arial"/>
      <w:color w:val="2E3640"/>
      <w:spacing w:val="40"/>
      <w:w w:val="90"/>
      <w:kern w:val="28"/>
      <w:sz w:val="36"/>
      <w:szCs w:val="36"/>
      <w:lang w:val="en"/>
    </w:rPr>
  </w:style>
  <w:style w:type="character" w:customStyle="1" w:styleId="Caratteresottotitolo1">
    <w:name w:val="Carattere sottotitolo 1"/>
    <w:basedOn w:val="Carpredefinitoparagrafo"/>
    <w:link w:val="Sottotitolo1"/>
    <w:rsid w:val="0093239E"/>
    <w:rPr>
      <w:rFonts w:ascii="Arial" w:hAnsi="Arial" w:cs="Arial"/>
      <w:color w:val="EF792F"/>
      <w:spacing w:val="20"/>
      <w:w w:val="90"/>
      <w:kern w:val="28"/>
      <w:sz w:val="18"/>
      <w:szCs w:val="18"/>
      <w:lang w:val="en"/>
    </w:rPr>
  </w:style>
  <w:style w:type="paragraph" w:styleId="Intestazione">
    <w:name w:val="header"/>
    <w:basedOn w:val="Normale"/>
    <w:link w:val="IntestazioneCarattere"/>
    <w:rsid w:val="00B56D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6DEC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B56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6DEC"/>
    <w:rPr>
      <w:color w:val="212120"/>
      <w:kern w:val="28"/>
    </w:rPr>
  </w:style>
  <w:style w:type="character" w:styleId="Enfasigrassetto">
    <w:name w:val="Strong"/>
    <w:basedOn w:val="Carpredefinitoparagrafo"/>
    <w:uiPriority w:val="22"/>
    <w:qFormat/>
    <w:rsid w:val="004044B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0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haba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mhaban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Carta%20intestata%20per%20aziende%20tecnologic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per aziende tecnologiche.dotx</Template>
  <TotalTime>157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semproni</dc:creator>
  <cp:lastModifiedBy>Noel</cp:lastModifiedBy>
  <cp:revision>9</cp:revision>
  <cp:lastPrinted>2021-11-11T14:54:00Z</cp:lastPrinted>
  <dcterms:created xsi:type="dcterms:W3CDTF">2023-03-23T16:05:00Z</dcterms:created>
  <dcterms:modified xsi:type="dcterms:W3CDTF">2023-03-24T10:44:00Z</dcterms:modified>
</cp:coreProperties>
</file>